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6CF7" w:rsidRDefault="00CA6CF7" w:rsidP="00CA6CF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  <w:r>
        <w:tab/>
      </w:r>
      <w:r>
        <w:rPr>
          <w:rFonts w:ascii="Verdana" w:hAnsi="Verdana"/>
          <w:b/>
          <w:bCs/>
          <w:sz w:val="28"/>
          <w:szCs w:val="28"/>
        </w:rPr>
        <w:t xml:space="preserve">Kurzarbeit </w:t>
      </w:r>
      <w:r>
        <w:rPr>
          <w:rFonts w:ascii="Verdana" w:hAnsi="Verdana"/>
          <w:b/>
          <w:bCs/>
          <w:sz w:val="28"/>
          <w:szCs w:val="28"/>
        </w:rPr>
        <w:t xml:space="preserve"> </w:t>
      </w:r>
    </w:p>
    <w:p w:rsidR="00CA6CF7" w:rsidRDefault="00CA6CF7" w:rsidP="00CA6CF7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>betriebliche Einheitsregelung (Muster)</w:t>
      </w: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Sehr geehrte Mitarbeiterinnen</w:t>
      </w: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Sehr geehrte Mitarbeiter,</w:t>
      </w: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aufgrund __________ ist für </w:t>
      </w:r>
      <w:r>
        <w:rPr>
          <w:rFonts w:ascii="Verdana" w:hAnsi="Verdana"/>
          <w:i/>
          <w:iCs/>
          <w:sz w:val="20"/>
          <w:szCs w:val="20"/>
        </w:rPr>
        <w:t>unser Unternehmen</w:t>
      </w:r>
      <w:r>
        <w:rPr>
          <w:rFonts w:ascii="Verdana" w:hAnsi="Verdana"/>
          <w:i/>
          <w:iCs/>
          <w:sz w:val="20"/>
          <w:szCs w:val="20"/>
        </w:rPr>
        <w:t xml:space="preserve"> zu befürchten, dass wirtschaftliche Beeinträchtigungen unseres Betriebes erfolgen werden.</w:t>
      </w: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Wir beabsichtigen daher, zumindest in der Zeit vom __________ bis zum __________ Kurzarbeit einzuführen. Der Umfang der Kurzarbeit ist derzeit nicht absehbar und kann bis hin zur Kurzarbeit „n</w:t>
      </w:r>
      <w:r>
        <w:rPr>
          <w:rFonts w:ascii="Verdana" w:hAnsi="Verdana"/>
          <w:i/>
          <w:iCs/>
          <w:sz w:val="20"/>
          <w:szCs w:val="20"/>
        </w:rPr>
        <w:t xml:space="preserve">ull“ reichen, wenn ein Arbeiten, z.B. aufgrund von Betriebsschließung durch behördliche Anordnung, </w:t>
      </w:r>
      <w:r>
        <w:rPr>
          <w:rFonts w:ascii="Verdana" w:hAnsi="Verdana"/>
          <w:i/>
          <w:iCs/>
          <w:sz w:val="20"/>
          <w:szCs w:val="20"/>
        </w:rPr>
        <w:t xml:space="preserve">nicht möglich sein sollte. </w:t>
      </w: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 xml:space="preserve">Wir bitten Sie, ihr Einverständnis zur Durchführung und zum Umfang der Kurzarbeit durch Unterzeichnung dieses Schreibens schriftlich zu erklären. </w:t>
      </w: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bookmarkStart w:id="0" w:name="_GoBack"/>
      <w:bookmarkEnd w:id="0"/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Mit freundlichen Grüßen</w:t>
      </w:r>
    </w:p>
    <w:p w:rsidR="00CA6CF7" w:rsidRDefault="00CA6CF7" w:rsidP="00CA6CF7">
      <w:pPr>
        <w:autoSpaceDE w:val="0"/>
        <w:autoSpaceDN w:val="0"/>
        <w:adjustRightInd w:val="0"/>
        <w:rPr>
          <w:rFonts w:ascii="Verdana" w:hAnsi="Verdana"/>
          <w:i/>
          <w:iCs/>
          <w:sz w:val="20"/>
          <w:szCs w:val="20"/>
        </w:rPr>
      </w:pP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_______________________________________________</w:t>
      </w: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Ort/Datum/Unterschrift Arbeitgeber</w:t>
      </w: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Ich bin einverstanden:</w:t>
      </w: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______________________________________</w:t>
      </w: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Ort/Datum/Unterschrift Arbeitnehmer 1</w:t>
      </w: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______________________________________</w:t>
      </w: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Ort/Datum/Unterschrift Arbeitnehmer 2</w:t>
      </w: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______________________________________</w:t>
      </w: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Ort/Datum/Unterschrift Arbeitnehmer 3</w:t>
      </w: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______________________________________</w:t>
      </w: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Ort/Datum/Unterschrift Arbeitnehmer 4</w:t>
      </w: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______________________________________</w:t>
      </w:r>
    </w:p>
    <w:p w:rsidR="00CA6CF7" w:rsidRDefault="00CA6CF7" w:rsidP="00CA6CF7">
      <w:pPr>
        <w:autoSpaceDE w:val="0"/>
        <w:autoSpaceDN w:val="0"/>
        <w:adjustRightInd w:val="0"/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i/>
          <w:iCs/>
          <w:sz w:val="20"/>
          <w:szCs w:val="20"/>
        </w:rPr>
        <w:t>Ort/Datum/Unterschrift Arbeitnehmer __</w:t>
      </w:r>
    </w:p>
    <w:p w:rsidR="003D3D43" w:rsidRDefault="003D3D43" w:rsidP="00CA6CF7">
      <w:pPr>
        <w:tabs>
          <w:tab w:val="left" w:pos="1230"/>
        </w:tabs>
      </w:pPr>
    </w:p>
    <w:sectPr w:rsidR="003D3D4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CF7"/>
    <w:rsid w:val="003D3D43"/>
    <w:rsid w:val="00CA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B5234"/>
  <w15:chartTrackingRefBased/>
  <w15:docId w15:val="{E8827679-42F0-4D4E-ACD4-63DA71EE8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A6C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3EEA91B5.dotm</Template>
  <TotalTime>0</TotalTime>
  <Pages>1</Pages>
  <Words>171</Words>
  <Characters>1080</Characters>
  <Application>Microsoft Office Word</Application>
  <DocSecurity>0</DocSecurity>
  <Lines>9</Lines>
  <Paragraphs>2</Paragraphs>
  <ScaleCrop>false</ScaleCrop>
  <Company>DATEV eG</Company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Behn, Christoph</dc:creator>
  <cp:keywords/>
  <dc:description/>
  <cp:lastModifiedBy>Behn, Christoph</cp:lastModifiedBy>
  <cp:revision>1</cp:revision>
  <dcterms:created xsi:type="dcterms:W3CDTF">2020-03-24T05:20:00Z</dcterms:created>
  <dcterms:modified xsi:type="dcterms:W3CDTF">2020-03-24T05:22:00Z</dcterms:modified>
</cp:coreProperties>
</file>